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ksinkertainentaulukko4"/>
        <w:tblW w:w="3210" w:type="dxa"/>
        <w:tblInd w:w="8118" w:type="dxa"/>
        <w:tblLook w:val="06A0" w:firstRow="1" w:lastRow="0" w:firstColumn="1" w:lastColumn="0" w:noHBand="1" w:noVBand="1"/>
      </w:tblPr>
      <w:tblGrid>
        <w:gridCol w:w="3210"/>
      </w:tblGrid>
      <w:tr w:rsidR="00403862" w:rsidRPr="00403862" w14:paraId="4EC3B22E" w14:textId="77777777" w:rsidTr="00FD1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51EEBC89" w14:textId="77777777" w:rsidR="00706728" w:rsidRPr="00403862" w:rsidRDefault="00706728" w:rsidP="004D01E1">
            <w:pPr>
              <w:pStyle w:val="JHLLeipteksti"/>
              <w:ind w:left="0" w:right="992"/>
              <w:rPr>
                <w:b w:val="0"/>
                <w:bCs w:val="0"/>
              </w:rPr>
            </w:pPr>
          </w:p>
        </w:tc>
      </w:tr>
    </w:tbl>
    <w:p w14:paraId="61D3A8CF" w14:textId="1E48A46A" w:rsidR="00337309" w:rsidRDefault="00337309" w:rsidP="009D00CB">
      <w:pPr>
        <w:pStyle w:val="JHLLeipteksti"/>
        <w:rPr>
          <w:rFonts w:ascii="Righteous" w:eastAsiaTheme="majorEastAsia" w:hAnsi="Righteous" w:cs="Righteous"/>
          <w:b/>
          <w:caps/>
          <w:color w:val="CF073B"/>
          <w:sz w:val="40"/>
          <w:szCs w:val="40"/>
        </w:rPr>
      </w:pPr>
      <w:r>
        <w:rPr>
          <w:rFonts w:ascii="Righteous" w:hAnsi="Righteous"/>
          <w:b/>
          <w:caps/>
          <w:color w:val="CF073B"/>
          <w:sz w:val="40"/>
        </w:rPr>
        <w:t>Arbete och arbetsplatser som omfattas av JHL:s strejk måndag 11.3.2024 kl. 00.01 – söndag 24.3.2024</w:t>
      </w:r>
      <w:r w:rsidR="00AE746C">
        <w:rPr>
          <w:rFonts w:ascii="Righteous" w:hAnsi="Righteous"/>
          <w:b/>
          <w:caps/>
          <w:color w:val="CF073B"/>
          <w:sz w:val="40"/>
        </w:rPr>
        <w:t xml:space="preserve"> kl. 23.59</w:t>
      </w:r>
    </w:p>
    <w:p w14:paraId="28E7579A" w14:textId="420B9403" w:rsidR="00337309" w:rsidRDefault="00337309" w:rsidP="00337309">
      <w:pPr>
        <w:pStyle w:val="JHLLeipteksti"/>
        <w:rPr>
          <w:rFonts w:ascii="Barlow Condensed SemiBold" w:hAnsi="Barlow Condensed SemiBold"/>
          <w:color w:val="CF073B"/>
          <w:sz w:val="24"/>
          <w:szCs w:val="24"/>
        </w:rPr>
      </w:pPr>
      <w:r>
        <w:rPr>
          <w:rFonts w:ascii="Barlow Condensed SemiBold" w:hAnsi="Barlow Condensed SemiBold"/>
          <w:color w:val="CF073B"/>
          <w:sz w:val="24"/>
        </w:rPr>
        <w:br/>
        <w:t xml:space="preserve">Den politiska strejken omfattar arbete vid följande arbetsplatser som följer Servicearbetsgivarna Paltas kollektivavtal: </w:t>
      </w:r>
    </w:p>
    <w:p w14:paraId="461E7327" w14:textId="6E5AB53A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>Etelä-Suomen Satamapalvelut Oy</w:t>
      </w:r>
    </w:p>
    <w:p w14:paraId="19348B24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 xml:space="preserve">- Helsingfors </w:t>
      </w:r>
      <w:proofErr w:type="spellStart"/>
      <w:r w:rsidRPr="00AE746C">
        <w:rPr>
          <w:lang w:val="fi-FI"/>
        </w:rPr>
        <w:t>Hamn</w:t>
      </w:r>
      <w:proofErr w:type="spellEnd"/>
      <w:r w:rsidRPr="00AE746C">
        <w:rPr>
          <w:lang w:val="fi-FI"/>
        </w:rPr>
        <w:t xml:space="preserve"> Ab</w:t>
      </w:r>
    </w:p>
    <w:p w14:paraId="0FCAB41B" w14:textId="77777777" w:rsidR="00337309" w:rsidRPr="00B47A24" w:rsidRDefault="00337309" w:rsidP="00337309">
      <w:pPr>
        <w:pStyle w:val="JHLLeipteksti"/>
      </w:pPr>
      <w:r>
        <w:t>-</w:t>
      </w:r>
      <w:r>
        <w:tab/>
        <w:t xml:space="preserve">Kokkolan </w:t>
      </w:r>
      <w:proofErr w:type="spellStart"/>
      <w:r>
        <w:t>Satama</w:t>
      </w:r>
      <w:proofErr w:type="spellEnd"/>
      <w:r>
        <w:t xml:space="preserve"> Oy</w:t>
      </w:r>
    </w:p>
    <w:p w14:paraId="6E6C22FB" w14:textId="77777777" w:rsidR="00337309" w:rsidRPr="00B47A24" w:rsidRDefault="00337309" w:rsidP="00337309">
      <w:pPr>
        <w:pStyle w:val="JHLLeipteksti"/>
      </w:pPr>
      <w:r>
        <w:t>-</w:t>
      </w:r>
      <w:r>
        <w:tab/>
        <w:t>Kvarkenhamnar Aktiebolag, Filial I Finland/</w:t>
      </w:r>
      <w:proofErr w:type="spellStart"/>
      <w:r>
        <w:t>Merenkurkun</w:t>
      </w:r>
      <w:proofErr w:type="spellEnd"/>
      <w:r>
        <w:t xml:space="preserve"> </w:t>
      </w:r>
      <w:proofErr w:type="spellStart"/>
      <w:r>
        <w:t>Satamat</w:t>
      </w:r>
      <w:proofErr w:type="spellEnd"/>
      <w:r>
        <w:t xml:space="preserve"> Oy (</w:t>
      </w:r>
      <w:proofErr w:type="spellStart"/>
      <w:r>
        <w:t>Vaasa</w:t>
      </w:r>
      <w:proofErr w:type="spellEnd"/>
      <w:r>
        <w:t>)</w:t>
      </w:r>
    </w:p>
    <w:p w14:paraId="4586F9B5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>Loviisan Satama Oy</w:t>
      </w:r>
    </w:p>
    <w:p w14:paraId="66267EC7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</w:r>
      <w:proofErr w:type="spellStart"/>
      <w:r w:rsidRPr="00AE746C">
        <w:rPr>
          <w:lang w:val="fi-FI"/>
        </w:rPr>
        <w:t>Nådendals</w:t>
      </w:r>
      <w:proofErr w:type="spellEnd"/>
      <w:r w:rsidRPr="00AE746C">
        <w:rPr>
          <w:lang w:val="fi-FI"/>
        </w:rPr>
        <w:t xml:space="preserve"> </w:t>
      </w:r>
      <w:proofErr w:type="spellStart"/>
      <w:r w:rsidRPr="00AE746C">
        <w:rPr>
          <w:lang w:val="fi-FI"/>
        </w:rPr>
        <w:t>hamn</w:t>
      </w:r>
      <w:proofErr w:type="spellEnd"/>
      <w:r w:rsidRPr="00AE746C">
        <w:rPr>
          <w:lang w:val="fi-FI"/>
        </w:rPr>
        <w:t xml:space="preserve"> Ab</w:t>
      </w:r>
    </w:p>
    <w:p w14:paraId="6DDA72F4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>Oulun Satama Oy</w:t>
      </w:r>
    </w:p>
    <w:p w14:paraId="7078F299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>Porin Satama Oy</w:t>
      </w:r>
    </w:p>
    <w:p w14:paraId="6AFFD070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>Raahen Satama Oy</w:t>
      </w:r>
    </w:p>
    <w:p w14:paraId="72EC5870" w14:textId="77777777" w:rsidR="00337309" w:rsidRPr="00337309" w:rsidRDefault="00337309" w:rsidP="00337309">
      <w:pPr>
        <w:pStyle w:val="JHLLeipteksti"/>
      </w:pPr>
      <w:r>
        <w:t>-</w:t>
      </w:r>
      <w:r>
        <w:tab/>
      </w:r>
      <w:proofErr w:type="spellStart"/>
      <w:r>
        <w:t>Rauman</w:t>
      </w:r>
      <w:proofErr w:type="spellEnd"/>
      <w:r>
        <w:t xml:space="preserve"> </w:t>
      </w:r>
      <w:proofErr w:type="spellStart"/>
      <w:r>
        <w:t>Satama</w:t>
      </w:r>
      <w:proofErr w:type="spellEnd"/>
      <w:r>
        <w:t xml:space="preserve"> Oy</w:t>
      </w:r>
    </w:p>
    <w:p w14:paraId="7009B559" w14:textId="77777777" w:rsidR="00337309" w:rsidRPr="00337309" w:rsidRDefault="00337309" w:rsidP="00337309">
      <w:pPr>
        <w:pStyle w:val="JHLLeipteksti"/>
      </w:pPr>
      <w:r>
        <w:t>-</w:t>
      </w:r>
      <w:r>
        <w:tab/>
        <w:t xml:space="preserve">Silverstone Bay </w:t>
      </w:r>
      <w:proofErr w:type="spellStart"/>
      <w:r>
        <w:t>Logistics</w:t>
      </w:r>
      <w:proofErr w:type="spellEnd"/>
      <w:r>
        <w:t xml:space="preserve"> Oy</w:t>
      </w:r>
    </w:p>
    <w:p w14:paraId="59AAE6E5" w14:textId="3F7F107E" w:rsidR="00337309" w:rsidRDefault="00337309" w:rsidP="00337309">
      <w:pPr>
        <w:pStyle w:val="JHLLeipteksti"/>
      </w:pPr>
      <w:r>
        <w:t>-</w:t>
      </w:r>
      <w:r>
        <w:tab/>
        <w:t>Olmar Pori Oy</w:t>
      </w:r>
    </w:p>
    <w:p w14:paraId="43D208AC" w14:textId="19FB63FD" w:rsidR="00337309" w:rsidRDefault="00337309" w:rsidP="00337309">
      <w:pPr>
        <w:pStyle w:val="JHLOtsikko2punainen"/>
      </w:pPr>
      <w:r>
        <w:t xml:space="preserve">Den politiska strejken omfattar arbete vid följande arbetsplatser som följer </w:t>
      </w:r>
      <w:proofErr w:type="spellStart"/>
      <w:r>
        <w:t>Avainta</w:t>
      </w:r>
      <w:proofErr w:type="spellEnd"/>
      <w:r>
        <w:t xml:space="preserve">-arbetsgivarna </w:t>
      </w:r>
      <w:proofErr w:type="spellStart"/>
      <w:r>
        <w:t>rf:s</w:t>
      </w:r>
      <w:proofErr w:type="spellEnd"/>
      <w:r>
        <w:t xml:space="preserve"> kollektivavtal:</w:t>
      </w:r>
    </w:p>
    <w:p w14:paraId="663CDF82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 xml:space="preserve">Åbo </w:t>
      </w:r>
      <w:proofErr w:type="spellStart"/>
      <w:r w:rsidRPr="00AE746C">
        <w:rPr>
          <w:lang w:val="fi-FI"/>
        </w:rPr>
        <w:t>Hamn</w:t>
      </w:r>
      <w:proofErr w:type="spellEnd"/>
      <w:r w:rsidRPr="00AE746C">
        <w:rPr>
          <w:lang w:val="fi-FI"/>
        </w:rPr>
        <w:t xml:space="preserve"> Ab</w:t>
      </w:r>
    </w:p>
    <w:p w14:paraId="5F77952F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>Uudenkaupungin Satama Oy</w:t>
      </w:r>
    </w:p>
    <w:p w14:paraId="4FBEE151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</w:r>
      <w:proofErr w:type="spellStart"/>
      <w:r w:rsidRPr="00AE746C">
        <w:rPr>
          <w:lang w:val="fi-FI"/>
        </w:rPr>
        <w:t>HaminaKotka</w:t>
      </w:r>
      <w:proofErr w:type="spellEnd"/>
      <w:r w:rsidRPr="00AE746C">
        <w:rPr>
          <w:lang w:val="fi-FI"/>
        </w:rPr>
        <w:t xml:space="preserve"> Satama Oy</w:t>
      </w:r>
    </w:p>
    <w:p w14:paraId="68D6B013" w14:textId="77777777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  <w:t>Kemin Satama Oy</w:t>
      </w:r>
    </w:p>
    <w:p w14:paraId="0F2DA5F7" w14:textId="77777777" w:rsidR="00337309" w:rsidRPr="00337309" w:rsidRDefault="00337309" w:rsidP="00337309">
      <w:pPr>
        <w:pStyle w:val="JHLLeipteksti"/>
      </w:pPr>
      <w:r>
        <w:t>-</w:t>
      </w:r>
      <w:r>
        <w:tab/>
      </w:r>
      <w:proofErr w:type="spellStart"/>
      <w:r>
        <w:t>Hangon</w:t>
      </w:r>
      <w:proofErr w:type="spellEnd"/>
      <w:r>
        <w:t xml:space="preserve"> </w:t>
      </w:r>
      <w:proofErr w:type="spellStart"/>
      <w:r>
        <w:t>Satama</w:t>
      </w:r>
      <w:proofErr w:type="spellEnd"/>
      <w:r>
        <w:t>-Hangö Hamn Oy Ab</w:t>
      </w:r>
    </w:p>
    <w:p w14:paraId="5BEED0B8" w14:textId="76236367" w:rsidR="00337309" w:rsidRDefault="00337309" w:rsidP="00AE746C">
      <w:pPr>
        <w:pStyle w:val="JHLLeipteksti"/>
        <w:ind w:left="0"/>
      </w:pPr>
    </w:p>
    <w:p w14:paraId="4F87B14E" w14:textId="77777777" w:rsidR="00337309" w:rsidRDefault="00337309">
      <w:pPr>
        <w:tabs>
          <w:tab w:val="clear" w:pos="1304"/>
          <w:tab w:val="clear" w:pos="2608"/>
        </w:tabs>
        <w:spacing w:after="160" w:line="259" w:lineRule="auto"/>
        <w:rPr>
          <w:rFonts w:ascii="PT Sans" w:hAnsi="PT Sans"/>
        </w:rPr>
      </w:pPr>
      <w:r>
        <w:br w:type="page"/>
      </w:r>
    </w:p>
    <w:p w14:paraId="6A2F691F" w14:textId="462E5B1F" w:rsidR="00337309" w:rsidRDefault="00B47A24" w:rsidP="00337309">
      <w:pPr>
        <w:pStyle w:val="JHLOtsikko2punainen"/>
      </w:pPr>
      <w:r>
        <w:lastRenderedPageBreak/>
        <w:t>Annat arbete och andra arbetsplatser som omfattas av den politiska strejken:</w:t>
      </w:r>
    </w:p>
    <w:p w14:paraId="0A905E24" w14:textId="6D5FDC86" w:rsidR="00337309" w:rsidRPr="00AE746C" w:rsidRDefault="00337309" w:rsidP="00337309">
      <w:pPr>
        <w:pStyle w:val="JHLLeipteksti"/>
        <w:rPr>
          <w:lang w:val="en-US"/>
        </w:rPr>
      </w:pPr>
      <w:r w:rsidRPr="00AE746C">
        <w:rPr>
          <w:lang w:val="en-US"/>
        </w:rPr>
        <w:t>-</w:t>
      </w:r>
      <w:r w:rsidRPr="00AE746C">
        <w:rPr>
          <w:lang w:val="en-US"/>
        </w:rPr>
        <w:tab/>
        <w:t xml:space="preserve">VR Group: VR </w:t>
      </w:r>
      <w:proofErr w:type="spellStart"/>
      <w:r w:rsidRPr="00AE746C">
        <w:rPr>
          <w:lang w:val="en-US"/>
        </w:rPr>
        <w:t>Transpoint</w:t>
      </w:r>
      <w:proofErr w:type="spellEnd"/>
      <w:r w:rsidRPr="00AE746C">
        <w:rPr>
          <w:lang w:val="en-US"/>
        </w:rPr>
        <w:t xml:space="preserve"> </w:t>
      </w:r>
    </w:p>
    <w:p w14:paraId="5F783DCE" w14:textId="77777777" w:rsidR="00337309" w:rsidRPr="00AE746C" w:rsidRDefault="00337309" w:rsidP="00337309">
      <w:pPr>
        <w:pStyle w:val="JHLLeipteksti"/>
        <w:rPr>
          <w:lang w:val="en-US"/>
        </w:rPr>
      </w:pPr>
      <w:r w:rsidRPr="00AE746C">
        <w:rPr>
          <w:lang w:val="en-US"/>
        </w:rPr>
        <w:t>-</w:t>
      </w:r>
      <w:r w:rsidRPr="00AE746C">
        <w:rPr>
          <w:lang w:val="en-US"/>
        </w:rPr>
        <w:tab/>
        <w:t>North Rail Oy</w:t>
      </w:r>
    </w:p>
    <w:p w14:paraId="1017975A" w14:textId="22E7E08E" w:rsidR="00337309" w:rsidRPr="00AE746C" w:rsidRDefault="00337309" w:rsidP="00337309">
      <w:pPr>
        <w:pStyle w:val="JHLLeipteksti"/>
        <w:rPr>
          <w:lang w:val="fi-FI"/>
        </w:rPr>
      </w:pPr>
      <w:r w:rsidRPr="00AE746C">
        <w:rPr>
          <w:lang w:val="fi-FI"/>
        </w:rPr>
        <w:t>-</w:t>
      </w:r>
      <w:r w:rsidRPr="00AE746C">
        <w:rPr>
          <w:lang w:val="fi-FI"/>
        </w:rPr>
        <w:tab/>
      </w:r>
      <w:proofErr w:type="spellStart"/>
      <w:r w:rsidRPr="00AE746C">
        <w:rPr>
          <w:lang w:val="fi-FI"/>
        </w:rPr>
        <w:t>Olmar</w:t>
      </w:r>
      <w:proofErr w:type="spellEnd"/>
      <w:r w:rsidRPr="00AE746C">
        <w:rPr>
          <w:lang w:val="fi-FI"/>
        </w:rPr>
        <w:t xml:space="preserve"> </w:t>
      </w:r>
      <w:proofErr w:type="spellStart"/>
      <w:r w:rsidRPr="00AE746C">
        <w:rPr>
          <w:lang w:val="fi-FI"/>
        </w:rPr>
        <w:t>HaminaKotka</w:t>
      </w:r>
      <w:proofErr w:type="spellEnd"/>
      <w:r w:rsidRPr="00AE746C">
        <w:rPr>
          <w:lang w:val="fi-FI"/>
        </w:rPr>
        <w:t xml:space="preserve"> Oy (RP Group)</w:t>
      </w:r>
    </w:p>
    <w:p w14:paraId="2D16F90F" w14:textId="6D23C3B3" w:rsidR="00337309" w:rsidRDefault="00337309" w:rsidP="00337309">
      <w:pPr>
        <w:pStyle w:val="JHLOtsikko2punainen"/>
      </w:pPr>
      <w:r>
        <w:t>Strejkens tidpunkt</w:t>
      </w:r>
    </w:p>
    <w:p w14:paraId="0A3CD7EF" w14:textId="4D5A708F" w:rsidR="00337309" w:rsidRDefault="00337309" w:rsidP="00337309">
      <w:pPr>
        <w:pStyle w:val="JHLLeipteksti"/>
      </w:pPr>
      <w:r>
        <w:t>Den politiska strejken gäller arbetsskift som börjar mellan måndagen den 11 mars 2024 klockan 00.01 och söndagen den 24 mars 2024 klockan 23.59.</w:t>
      </w:r>
    </w:p>
    <w:p w14:paraId="756ED4EF" w14:textId="0BB66B52" w:rsidR="00337309" w:rsidRDefault="00337309" w:rsidP="00337309">
      <w:pPr>
        <w:pStyle w:val="JHLLeipteksti"/>
      </w:pPr>
      <w:r>
        <w:t>Strejken gäller inte sådana arbetsuppgifter där ett avbrott i arbetet skulle medföra fara för människors liv, hälsa eller egendom. Utanför strejken begränsas även sådant arbete som stöder passagerartrafiken vid Skatuddens terminal, Olympiaterminalen och Västra terminalen i Helsingfors samt arbete vid passagerarhamnarna i Åbo, Nådendal och Vasa.</w:t>
      </w:r>
    </w:p>
    <w:sectPr w:rsidR="00337309" w:rsidSect="002E7768">
      <w:headerReference w:type="default" r:id="rId12"/>
      <w:footerReference w:type="default" r:id="rId13"/>
      <w:pgSz w:w="11906" w:h="16838" w:code="9"/>
      <w:pgMar w:top="226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D09B" w14:textId="77777777" w:rsidR="002E7768" w:rsidRDefault="002E7768" w:rsidP="00C86670">
      <w:r>
        <w:separator/>
      </w:r>
    </w:p>
  </w:endnote>
  <w:endnote w:type="continuationSeparator" w:id="0">
    <w:p w14:paraId="0B28C4C9" w14:textId="77777777" w:rsidR="002E7768" w:rsidRDefault="002E7768" w:rsidP="00C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8A1B" w14:textId="77777777" w:rsidR="001C7442" w:rsidRDefault="001C7442">
    <w:pPr>
      <w:rPr>
        <w:noProof/>
      </w:rPr>
    </w:pPr>
  </w:p>
  <w:p w14:paraId="26C6191C" w14:textId="77777777" w:rsidR="00547A0F" w:rsidRDefault="001C7442">
    <w:r>
      <w:rPr>
        <w:noProof/>
      </w:rPr>
      <w:drawing>
        <wp:inline distT="0" distB="0" distL="0" distR="0" wp14:anchorId="6E35D6E2" wp14:editId="22818B72">
          <wp:extent cx="6839805" cy="1108709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805" cy="110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1DBC" w14:textId="77777777" w:rsidR="002E7768" w:rsidRDefault="002E7768" w:rsidP="00C86670">
      <w:r>
        <w:separator/>
      </w:r>
    </w:p>
  </w:footnote>
  <w:footnote w:type="continuationSeparator" w:id="0">
    <w:p w14:paraId="2E22B591" w14:textId="77777777" w:rsidR="002E7768" w:rsidRDefault="002E7768" w:rsidP="00C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7400" w14:textId="77777777" w:rsidR="00E23584" w:rsidRDefault="00DE157E" w:rsidP="00E23584">
    <w:pPr>
      <w:jc w:val="right"/>
      <w:rPr>
        <w:b/>
        <w:bCs/>
      </w:rPr>
    </w:pPr>
    <w:r>
      <w:rPr>
        <w:noProof/>
      </w:rPr>
      <w:drawing>
        <wp:inline distT="0" distB="0" distL="0" distR="0" wp14:anchorId="644C1116" wp14:editId="55385C32">
          <wp:extent cx="6840000" cy="8136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0C11FC32" w14:textId="77777777" w:rsidR="00E23584" w:rsidRDefault="00E23584" w:rsidP="00E23584">
    <w:pPr>
      <w:jc w:val="right"/>
      <w:rPr>
        <w:b/>
        <w:bCs/>
      </w:rPr>
    </w:pPr>
  </w:p>
  <w:p w14:paraId="2904B5A0" w14:textId="77777777" w:rsidR="00E26503" w:rsidRDefault="00E26503" w:rsidP="00E23584">
    <w:pPr>
      <w:ind w:right="567"/>
      <w:jc w:val="right"/>
    </w:pPr>
  </w:p>
  <w:p w14:paraId="34B87C17" w14:textId="77777777" w:rsidR="00A1101B" w:rsidRPr="00A63AC7" w:rsidRDefault="00A1101B" w:rsidP="00E23584">
    <w:pPr>
      <w:ind w:right="567"/>
      <w:jc w:val="right"/>
      <w:rPr>
        <w:rFonts w:ascii="PT Sans" w:hAnsi="PT Sans"/>
      </w:rPr>
    </w:pPr>
    <w:proofErr w:type="spellStart"/>
    <w:r>
      <w:rPr>
        <w:rFonts w:ascii="PT Sans" w:hAnsi="PT Sans"/>
      </w:rPr>
      <w:t>si</w:t>
    </w:r>
    <w:r>
      <w:rPr>
        <w:rFonts w:ascii="PT Sans" w:hAnsi="PT Sans"/>
        <w:u w:val="single"/>
      </w:rPr>
      <w:t>vu</w:t>
    </w:r>
    <w:proofErr w:type="spellEnd"/>
    <w:r>
      <w:rPr>
        <w:rFonts w:ascii="PT Sans" w:hAnsi="PT Sans"/>
        <w:u w:val="single"/>
      </w:rPr>
      <w:t xml:space="preserve"> </w:t>
    </w:r>
    <w:r w:rsidRPr="00A63AC7">
      <w:rPr>
        <w:rFonts w:ascii="PT Sans" w:hAnsi="PT Sans"/>
      </w:rPr>
      <w:fldChar w:fldCharType="begin"/>
    </w:r>
    <w:r w:rsidRPr="00A63AC7">
      <w:rPr>
        <w:rFonts w:ascii="PT Sans" w:hAnsi="PT Sans"/>
      </w:rPr>
      <w:instrText>PAGE   \* MERGEFORMAT</w:instrText>
    </w:r>
    <w:r w:rsidRPr="00A63AC7">
      <w:rPr>
        <w:rFonts w:ascii="PT Sans" w:hAnsi="PT Sans"/>
      </w:rPr>
      <w:fldChar w:fldCharType="separate"/>
    </w:r>
    <w:r w:rsidRPr="00A63AC7">
      <w:rPr>
        <w:rFonts w:ascii="PT Sans" w:hAnsi="PT Sans"/>
      </w:rPr>
      <w:t>1</w:t>
    </w:r>
    <w:r w:rsidRPr="00A63AC7">
      <w:rPr>
        <w:rFonts w:ascii="PT Sans" w:hAnsi="PT San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D64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45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8D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AC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26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BAE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E8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41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476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321E9A"/>
    <w:lvl w:ilvl="0">
      <w:start w:val="1"/>
      <w:numFmt w:val="bullet"/>
      <w:pStyle w:val="Merkittyluettelo"/>
      <w:lvlText w:val=""/>
      <w:lvlJc w:val="left"/>
      <w:pPr>
        <w:ind w:left="2968" w:hanging="360"/>
      </w:pPr>
      <w:rPr>
        <w:rFonts w:ascii="Symbol" w:hAnsi="Symbol" w:hint="default"/>
      </w:rPr>
    </w:lvl>
  </w:abstractNum>
  <w:abstractNum w:abstractNumId="10" w15:restartNumberingAfterBreak="0">
    <w:nsid w:val="1051314C"/>
    <w:multiLevelType w:val="hybridMultilevel"/>
    <w:tmpl w:val="FC1A037C"/>
    <w:lvl w:ilvl="0" w:tplc="3AEA6E1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E17"/>
    <w:multiLevelType w:val="hybridMultilevel"/>
    <w:tmpl w:val="E13A1B8C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61155444">
    <w:abstractNumId w:val="10"/>
  </w:num>
  <w:num w:numId="2" w16cid:durableId="7371429">
    <w:abstractNumId w:val="9"/>
  </w:num>
  <w:num w:numId="3" w16cid:durableId="572813324">
    <w:abstractNumId w:val="7"/>
  </w:num>
  <w:num w:numId="4" w16cid:durableId="1476751474">
    <w:abstractNumId w:val="6"/>
  </w:num>
  <w:num w:numId="5" w16cid:durableId="2024504093">
    <w:abstractNumId w:val="5"/>
  </w:num>
  <w:num w:numId="6" w16cid:durableId="61219396">
    <w:abstractNumId w:val="4"/>
  </w:num>
  <w:num w:numId="7" w16cid:durableId="1886798076">
    <w:abstractNumId w:val="8"/>
  </w:num>
  <w:num w:numId="8" w16cid:durableId="317224356">
    <w:abstractNumId w:val="3"/>
  </w:num>
  <w:num w:numId="9" w16cid:durableId="739600967">
    <w:abstractNumId w:val="2"/>
  </w:num>
  <w:num w:numId="10" w16cid:durableId="946471766">
    <w:abstractNumId w:val="1"/>
  </w:num>
  <w:num w:numId="11" w16cid:durableId="271786829">
    <w:abstractNumId w:val="0"/>
  </w:num>
  <w:num w:numId="12" w16cid:durableId="1175074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6"/>
    <w:rsid w:val="000057A3"/>
    <w:rsid w:val="00007A96"/>
    <w:rsid w:val="000133DB"/>
    <w:rsid w:val="000365EA"/>
    <w:rsid w:val="00043D6A"/>
    <w:rsid w:val="000504EB"/>
    <w:rsid w:val="000528D1"/>
    <w:rsid w:val="0005619D"/>
    <w:rsid w:val="00057BD3"/>
    <w:rsid w:val="00071C78"/>
    <w:rsid w:val="000903D6"/>
    <w:rsid w:val="000A3568"/>
    <w:rsid w:val="000B0B2B"/>
    <w:rsid w:val="000B4C75"/>
    <w:rsid w:val="000C15E0"/>
    <w:rsid w:val="000D696B"/>
    <w:rsid w:val="000F78A2"/>
    <w:rsid w:val="00102D33"/>
    <w:rsid w:val="00124B0E"/>
    <w:rsid w:val="001300CF"/>
    <w:rsid w:val="00182753"/>
    <w:rsid w:val="00192AB1"/>
    <w:rsid w:val="00197951"/>
    <w:rsid w:val="001C7442"/>
    <w:rsid w:val="001E0FE2"/>
    <w:rsid w:val="001E4788"/>
    <w:rsid w:val="001E6F72"/>
    <w:rsid w:val="001F513C"/>
    <w:rsid w:val="00202B12"/>
    <w:rsid w:val="002209B4"/>
    <w:rsid w:val="00233C78"/>
    <w:rsid w:val="002355A6"/>
    <w:rsid w:val="00240104"/>
    <w:rsid w:val="0026782E"/>
    <w:rsid w:val="002755B4"/>
    <w:rsid w:val="0028027E"/>
    <w:rsid w:val="002B71EE"/>
    <w:rsid w:val="002C5C8B"/>
    <w:rsid w:val="002C6C45"/>
    <w:rsid w:val="002D252F"/>
    <w:rsid w:val="002D437C"/>
    <w:rsid w:val="002E2235"/>
    <w:rsid w:val="002E6072"/>
    <w:rsid w:val="002E7768"/>
    <w:rsid w:val="002F338A"/>
    <w:rsid w:val="003347AE"/>
    <w:rsid w:val="00337309"/>
    <w:rsid w:val="00337E57"/>
    <w:rsid w:val="0036034D"/>
    <w:rsid w:val="00362C73"/>
    <w:rsid w:val="003641A1"/>
    <w:rsid w:val="00372E12"/>
    <w:rsid w:val="00381A75"/>
    <w:rsid w:val="003A40E8"/>
    <w:rsid w:val="003A5062"/>
    <w:rsid w:val="003A545A"/>
    <w:rsid w:val="003A6100"/>
    <w:rsid w:val="003A68AE"/>
    <w:rsid w:val="003D7C92"/>
    <w:rsid w:val="003F112B"/>
    <w:rsid w:val="003F25AD"/>
    <w:rsid w:val="00403862"/>
    <w:rsid w:val="00411AB6"/>
    <w:rsid w:val="004169FF"/>
    <w:rsid w:val="004308AD"/>
    <w:rsid w:val="00436911"/>
    <w:rsid w:val="00455938"/>
    <w:rsid w:val="0046023F"/>
    <w:rsid w:val="0046168A"/>
    <w:rsid w:val="004657BE"/>
    <w:rsid w:val="00467C9C"/>
    <w:rsid w:val="0047061C"/>
    <w:rsid w:val="00472114"/>
    <w:rsid w:val="00474579"/>
    <w:rsid w:val="00476302"/>
    <w:rsid w:val="00494650"/>
    <w:rsid w:val="004B3A31"/>
    <w:rsid w:val="004C025B"/>
    <w:rsid w:val="004D01E1"/>
    <w:rsid w:val="004D0887"/>
    <w:rsid w:val="004D3BF1"/>
    <w:rsid w:val="004D60D9"/>
    <w:rsid w:val="005021D0"/>
    <w:rsid w:val="00520DE6"/>
    <w:rsid w:val="00530241"/>
    <w:rsid w:val="0054346C"/>
    <w:rsid w:val="00547A0F"/>
    <w:rsid w:val="005566D1"/>
    <w:rsid w:val="00560F07"/>
    <w:rsid w:val="00561F6A"/>
    <w:rsid w:val="00584CA6"/>
    <w:rsid w:val="00594165"/>
    <w:rsid w:val="005B173E"/>
    <w:rsid w:val="005B6ACC"/>
    <w:rsid w:val="005C454E"/>
    <w:rsid w:val="005D24E0"/>
    <w:rsid w:val="00635A22"/>
    <w:rsid w:val="00676B1F"/>
    <w:rsid w:val="00684552"/>
    <w:rsid w:val="0068686B"/>
    <w:rsid w:val="006A1760"/>
    <w:rsid w:val="006D1785"/>
    <w:rsid w:val="006E298E"/>
    <w:rsid w:val="006E4A76"/>
    <w:rsid w:val="006F025A"/>
    <w:rsid w:val="006F4BF1"/>
    <w:rsid w:val="006F7DE7"/>
    <w:rsid w:val="00706728"/>
    <w:rsid w:val="00713BD7"/>
    <w:rsid w:val="00721CA4"/>
    <w:rsid w:val="00723D7A"/>
    <w:rsid w:val="00725F5F"/>
    <w:rsid w:val="00740B52"/>
    <w:rsid w:val="007472C0"/>
    <w:rsid w:val="0074789C"/>
    <w:rsid w:val="00767F9C"/>
    <w:rsid w:val="00781B50"/>
    <w:rsid w:val="00790647"/>
    <w:rsid w:val="00797E38"/>
    <w:rsid w:val="007C065F"/>
    <w:rsid w:val="007D1527"/>
    <w:rsid w:val="00807F9A"/>
    <w:rsid w:val="00821D3E"/>
    <w:rsid w:val="00823CFD"/>
    <w:rsid w:val="00854E04"/>
    <w:rsid w:val="00857E44"/>
    <w:rsid w:val="00875287"/>
    <w:rsid w:val="00877BD0"/>
    <w:rsid w:val="0088205A"/>
    <w:rsid w:val="008847DA"/>
    <w:rsid w:val="00887B97"/>
    <w:rsid w:val="008B1288"/>
    <w:rsid w:val="008C2796"/>
    <w:rsid w:val="008E072E"/>
    <w:rsid w:val="008E2BF1"/>
    <w:rsid w:val="008F546F"/>
    <w:rsid w:val="008F67FE"/>
    <w:rsid w:val="00904847"/>
    <w:rsid w:val="00911F49"/>
    <w:rsid w:val="009133F0"/>
    <w:rsid w:val="00922B8C"/>
    <w:rsid w:val="00930F79"/>
    <w:rsid w:val="009346C3"/>
    <w:rsid w:val="009365B7"/>
    <w:rsid w:val="009843A4"/>
    <w:rsid w:val="009978AD"/>
    <w:rsid w:val="009B14B0"/>
    <w:rsid w:val="009B2487"/>
    <w:rsid w:val="009B5C91"/>
    <w:rsid w:val="009D00CB"/>
    <w:rsid w:val="009D1FF4"/>
    <w:rsid w:val="009E206A"/>
    <w:rsid w:val="00A1101B"/>
    <w:rsid w:val="00A22D04"/>
    <w:rsid w:val="00A41CA1"/>
    <w:rsid w:val="00A42DDC"/>
    <w:rsid w:val="00A46718"/>
    <w:rsid w:val="00A46C30"/>
    <w:rsid w:val="00A51DD9"/>
    <w:rsid w:val="00A575A6"/>
    <w:rsid w:val="00A63AC7"/>
    <w:rsid w:val="00A91ED2"/>
    <w:rsid w:val="00AD0BDD"/>
    <w:rsid w:val="00AD7C41"/>
    <w:rsid w:val="00AE16E8"/>
    <w:rsid w:val="00AE2F86"/>
    <w:rsid w:val="00AE746C"/>
    <w:rsid w:val="00AF158E"/>
    <w:rsid w:val="00AF20D6"/>
    <w:rsid w:val="00AF26B7"/>
    <w:rsid w:val="00AF3ED7"/>
    <w:rsid w:val="00B352C1"/>
    <w:rsid w:val="00B469C4"/>
    <w:rsid w:val="00B47A24"/>
    <w:rsid w:val="00B53880"/>
    <w:rsid w:val="00B630D8"/>
    <w:rsid w:val="00B70516"/>
    <w:rsid w:val="00B844C8"/>
    <w:rsid w:val="00B85FD9"/>
    <w:rsid w:val="00B92A90"/>
    <w:rsid w:val="00BB04D4"/>
    <w:rsid w:val="00BD04F7"/>
    <w:rsid w:val="00C13262"/>
    <w:rsid w:val="00C14F0F"/>
    <w:rsid w:val="00C159E2"/>
    <w:rsid w:val="00C2138E"/>
    <w:rsid w:val="00C27D94"/>
    <w:rsid w:val="00C4159E"/>
    <w:rsid w:val="00C42201"/>
    <w:rsid w:val="00C6060A"/>
    <w:rsid w:val="00C63989"/>
    <w:rsid w:val="00C73019"/>
    <w:rsid w:val="00C75038"/>
    <w:rsid w:val="00C76940"/>
    <w:rsid w:val="00C86670"/>
    <w:rsid w:val="00C94964"/>
    <w:rsid w:val="00CA669A"/>
    <w:rsid w:val="00CE0B30"/>
    <w:rsid w:val="00CE5ECA"/>
    <w:rsid w:val="00CF14BE"/>
    <w:rsid w:val="00D04408"/>
    <w:rsid w:val="00D04463"/>
    <w:rsid w:val="00D20AF6"/>
    <w:rsid w:val="00D235FD"/>
    <w:rsid w:val="00D2457B"/>
    <w:rsid w:val="00D41874"/>
    <w:rsid w:val="00D41ABF"/>
    <w:rsid w:val="00D6063A"/>
    <w:rsid w:val="00D60DC6"/>
    <w:rsid w:val="00D62355"/>
    <w:rsid w:val="00D6744C"/>
    <w:rsid w:val="00D704A7"/>
    <w:rsid w:val="00D7683D"/>
    <w:rsid w:val="00D8248F"/>
    <w:rsid w:val="00D911ED"/>
    <w:rsid w:val="00DC24C9"/>
    <w:rsid w:val="00DD4054"/>
    <w:rsid w:val="00DE10A5"/>
    <w:rsid w:val="00DE157E"/>
    <w:rsid w:val="00DE347C"/>
    <w:rsid w:val="00DF4F87"/>
    <w:rsid w:val="00E016AA"/>
    <w:rsid w:val="00E02524"/>
    <w:rsid w:val="00E07914"/>
    <w:rsid w:val="00E07AFE"/>
    <w:rsid w:val="00E23584"/>
    <w:rsid w:val="00E26503"/>
    <w:rsid w:val="00E54C0A"/>
    <w:rsid w:val="00E560E0"/>
    <w:rsid w:val="00E623E8"/>
    <w:rsid w:val="00E82E71"/>
    <w:rsid w:val="00EB5832"/>
    <w:rsid w:val="00EC14F6"/>
    <w:rsid w:val="00EC518B"/>
    <w:rsid w:val="00EC61CE"/>
    <w:rsid w:val="00EE2611"/>
    <w:rsid w:val="00EF169A"/>
    <w:rsid w:val="00F1072A"/>
    <w:rsid w:val="00F1163C"/>
    <w:rsid w:val="00F150EE"/>
    <w:rsid w:val="00F1573E"/>
    <w:rsid w:val="00F25630"/>
    <w:rsid w:val="00F50BA4"/>
    <w:rsid w:val="00F5117B"/>
    <w:rsid w:val="00F6216A"/>
    <w:rsid w:val="00FA0083"/>
    <w:rsid w:val="00FA024A"/>
    <w:rsid w:val="00FD1B0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A2C3"/>
  <w15:chartTrackingRefBased/>
  <w15:docId w15:val="{82EF783E-0417-4746-94E4-94BD645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346C"/>
    <w:pPr>
      <w:tabs>
        <w:tab w:val="left" w:pos="1304"/>
        <w:tab w:val="left" w:pos="2608"/>
      </w:tabs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F546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semiHidden/>
    <w:unhideWhenUsed/>
    <w:qFormat/>
    <w:rsid w:val="00A22D04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Lohkoteksti"/>
    <w:link w:val="Otsikko3Char"/>
    <w:uiPriority w:val="9"/>
    <w:unhideWhenUsed/>
    <w:qFormat/>
    <w:rsid w:val="00A22D04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9133F0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9133F0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9133F0"/>
    <w:pPr>
      <w:keepNext/>
      <w:keepLines/>
      <w:spacing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unhideWhenUsed/>
    <w:qFormat/>
    <w:rsid w:val="00854E04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unhideWhenUsed/>
    <w:qFormat/>
    <w:rsid w:val="004D60D9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unhideWhenUsed/>
    <w:qFormat/>
    <w:rsid w:val="004D60D9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63AC7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63AC7"/>
  </w:style>
  <w:style w:type="table" w:styleId="TaulukkoRuudukko">
    <w:name w:val="Table Grid"/>
    <w:basedOn w:val="Normaalitaulukko"/>
    <w:uiPriority w:val="39"/>
    <w:rsid w:val="00E2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26503"/>
    <w:rPr>
      <w:color w:val="808080"/>
    </w:rPr>
  </w:style>
  <w:style w:type="table" w:styleId="Yksinkertainentaulukko4">
    <w:name w:val="Plain Table 4"/>
    <w:basedOn w:val="Normaalitaulukko"/>
    <w:uiPriority w:val="44"/>
    <w:rsid w:val="00E26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ipteksti">
    <w:name w:val="Body Text"/>
    <w:basedOn w:val="Normaali"/>
    <w:link w:val="LeiptekstiChar"/>
    <w:uiPriority w:val="99"/>
    <w:semiHidden/>
    <w:unhideWhenUsed/>
    <w:rsid w:val="002D437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D437C"/>
    <w:rPr>
      <w:sz w:val="24"/>
    </w:rPr>
  </w:style>
  <w:style w:type="paragraph" w:styleId="Eivli">
    <w:name w:val="No Spacing"/>
    <w:uiPriority w:val="1"/>
    <w:rsid w:val="00F150EE"/>
    <w:pPr>
      <w:spacing w:after="0" w:line="240" w:lineRule="auto"/>
      <w:ind w:left="2608"/>
    </w:pPr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8F546F"/>
    <w:rPr>
      <w:rFonts w:asciiTheme="majorHAnsi" w:eastAsiaTheme="majorEastAsia" w:hAnsiTheme="majorHAnsi" w:cstheme="majorBidi"/>
      <w:b/>
      <w:sz w:val="26"/>
      <w:szCs w:val="32"/>
      <w:lang w:val="sv-SE"/>
    </w:rPr>
  </w:style>
  <w:style w:type="table" w:styleId="Yksinkertainentaulukko1">
    <w:name w:val="Plain Table 1"/>
    <w:basedOn w:val="Normaalitaulukko"/>
    <w:uiPriority w:val="41"/>
    <w:rsid w:val="00547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547A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5">
    <w:name w:val="Plain Table 5"/>
    <w:basedOn w:val="Normaalitaulukko"/>
    <w:uiPriority w:val="45"/>
    <w:rsid w:val="00547A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reunaviivaa">
    <w:name w:val="Ei reunaviivaa"/>
    <w:basedOn w:val="Normaalitaulukko"/>
    <w:uiPriority w:val="99"/>
    <w:rsid w:val="00547A0F"/>
    <w:pPr>
      <w:spacing w:after="0" w:line="240" w:lineRule="auto"/>
    </w:pPr>
    <w:rPr>
      <w:sz w:val="24"/>
      <w:szCs w:val="24"/>
    </w:rPr>
    <w:tblPr/>
  </w:style>
  <w:style w:type="character" w:customStyle="1" w:styleId="Otsikko2Char">
    <w:name w:val="Otsikko 2 Char"/>
    <w:basedOn w:val="Kappaleenoletusfontti"/>
    <w:link w:val="Otsikko2"/>
    <w:uiPriority w:val="9"/>
    <w:semiHidden/>
    <w:rsid w:val="00A22D04"/>
    <w:rPr>
      <w:rFonts w:asciiTheme="majorHAnsi" w:eastAsiaTheme="majorEastAsia" w:hAnsiTheme="majorHAnsi" w:cstheme="majorBidi"/>
      <w:b/>
      <w:sz w:val="24"/>
      <w:szCs w:val="26"/>
      <w:lang w:val="sv-SE"/>
    </w:rPr>
  </w:style>
  <w:style w:type="character" w:customStyle="1" w:styleId="Otsikko4Char">
    <w:name w:val="Otsikko 4 Char"/>
    <w:basedOn w:val="Kappaleenoletusfontti"/>
    <w:link w:val="Otsikko4"/>
    <w:uiPriority w:val="9"/>
    <w:rsid w:val="009133F0"/>
    <w:rPr>
      <w:rFonts w:asciiTheme="majorHAnsi" w:eastAsiaTheme="majorEastAsia" w:hAnsiTheme="majorHAnsi" w:cstheme="majorBidi"/>
      <w:iCs/>
      <w:sz w:val="24"/>
      <w:lang w:val="sv-SE"/>
    </w:rPr>
  </w:style>
  <w:style w:type="character" w:customStyle="1" w:styleId="Otsikko3Char">
    <w:name w:val="Otsikko 3 Char"/>
    <w:basedOn w:val="Kappaleenoletusfontti"/>
    <w:link w:val="Otsikko3"/>
    <w:uiPriority w:val="9"/>
    <w:rsid w:val="00A22D04"/>
    <w:rPr>
      <w:rFonts w:asciiTheme="majorHAnsi" w:eastAsiaTheme="majorEastAsia" w:hAnsiTheme="majorHAnsi" w:cstheme="majorBidi"/>
      <w:sz w:val="24"/>
      <w:szCs w:val="24"/>
      <w:lang w:val="sv-SE"/>
    </w:rPr>
  </w:style>
  <w:style w:type="character" w:customStyle="1" w:styleId="Otsikko5Char">
    <w:name w:val="Otsikko 5 Char"/>
    <w:basedOn w:val="Kappaleenoletusfontti"/>
    <w:link w:val="Otsikko5"/>
    <w:uiPriority w:val="9"/>
    <w:rsid w:val="009133F0"/>
    <w:rPr>
      <w:rFonts w:asciiTheme="majorHAnsi" w:eastAsiaTheme="majorEastAsia" w:hAnsiTheme="majorHAnsi" w:cstheme="majorBidi"/>
      <w:sz w:val="24"/>
      <w:lang w:val="sv-SE"/>
    </w:rPr>
  </w:style>
  <w:style w:type="paragraph" w:styleId="Lohkoteksti">
    <w:name w:val="Block Text"/>
    <w:basedOn w:val="Normaali"/>
    <w:uiPriority w:val="99"/>
    <w:semiHidden/>
    <w:unhideWhenUsed/>
    <w:rsid w:val="00A22D04"/>
    <w:pPr>
      <w:pBdr>
        <w:top w:val="single" w:sz="2" w:space="10" w:color="CF073B" w:themeColor="accent1"/>
        <w:left w:val="single" w:sz="2" w:space="10" w:color="CF073B" w:themeColor="accent1"/>
        <w:bottom w:val="single" w:sz="2" w:space="10" w:color="CF073B" w:themeColor="accent1"/>
        <w:right w:val="single" w:sz="2" w:space="10" w:color="CF073B" w:themeColor="accent1"/>
      </w:pBdr>
      <w:ind w:left="1152" w:right="1152"/>
    </w:pPr>
    <w:rPr>
      <w:rFonts w:eastAsiaTheme="minorEastAsia"/>
      <w:i/>
      <w:iCs/>
      <w:color w:val="CF073B" w:themeColor="accent1"/>
    </w:rPr>
  </w:style>
  <w:style w:type="character" w:customStyle="1" w:styleId="Otsikko6Char">
    <w:name w:val="Otsikko 6 Char"/>
    <w:basedOn w:val="Kappaleenoletusfontti"/>
    <w:link w:val="Otsikko6"/>
    <w:uiPriority w:val="9"/>
    <w:rsid w:val="009133F0"/>
    <w:rPr>
      <w:rFonts w:asciiTheme="majorHAnsi" w:eastAsiaTheme="majorEastAsia" w:hAnsiTheme="majorHAnsi" w:cstheme="majorBidi"/>
      <w:sz w:val="24"/>
      <w:lang w:val="sv-S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54E04"/>
    <w:rPr>
      <w:rFonts w:asciiTheme="majorHAnsi" w:eastAsiaTheme="majorEastAsia" w:hAnsiTheme="majorHAnsi" w:cstheme="majorBidi"/>
      <w:iCs/>
      <w:sz w:val="24"/>
      <w:lang w:val="sv-SE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D60D9"/>
    <w:rPr>
      <w:rFonts w:asciiTheme="majorHAnsi" w:eastAsiaTheme="majorEastAsia" w:hAnsiTheme="majorHAnsi" w:cstheme="majorBidi"/>
      <w:sz w:val="24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D60D9"/>
    <w:rPr>
      <w:rFonts w:asciiTheme="majorHAnsi" w:eastAsiaTheme="majorEastAsia" w:hAnsiTheme="majorHAnsi" w:cstheme="majorBidi"/>
      <w:iCs/>
      <w:sz w:val="24"/>
      <w:szCs w:val="21"/>
      <w:lang w:val="sv-SE"/>
    </w:rPr>
  </w:style>
  <w:style w:type="paragraph" w:styleId="Sisllysluettelonotsikko">
    <w:name w:val="TOC Heading"/>
    <w:basedOn w:val="Otsikko1"/>
    <w:next w:val="Leipteksti"/>
    <w:uiPriority w:val="39"/>
    <w:semiHidden/>
    <w:unhideWhenUsed/>
    <w:qFormat/>
    <w:rsid w:val="004D60D9"/>
    <w:pPr>
      <w:outlineLvl w:val="9"/>
    </w:pPr>
  </w:style>
  <w:style w:type="paragraph" w:styleId="Merkittyluettelo">
    <w:name w:val="List Bullet"/>
    <w:basedOn w:val="Normaali"/>
    <w:uiPriority w:val="99"/>
    <w:semiHidden/>
    <w:unhideWhenUsed/>
    <w:rsid w:val="00821D3E"/>
    <w:pPr>
      <w:numPr>
        <w:numId w:val="2"/>
      </w:numPr>
      <w:spacing w:after="24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94964"/>
    <w:pPr>
      <w:numPr>
        <w:numId w:val="7"/>
      </w:numPr>
      <w:ind w:left="3005" w:hanging="397"/>
      <w:contextualSpacing/>
    </w:pPr>
  </w:style>
  <w:style w:type="paragraph" w:customStyle="1" w:styleId="JHLPotsikko">
    <w:name w:val="JHL Pääotsikko"/>
    <w:next w:val="Normaali"/>
    <w:qFormat/>
    <w:rsid w:val="00930F79"/>
    <w:pPr>
      <w:ind w:left="567"/>
    </w:pPr>
    <w:rPr>
      <w:rFonts w:ascii="Righteous" w:eastAsiaTheme="majorEastAsia" w:hAnsi="Righteous" w:cstheme="majorHAnsi"/>
      <w:b/>
      <w:caps/>
      <w:color w:val="CF073B"/>
      <w:sz w:val="32"/>
      <w:szCs w:val="32"/>
    </w:rPr>
  </w:style>
  <w:style w:type="paragraph" w:customStyle="1" w:styleId="JHLleiptekstisisennys6cm">
    <w:name w:val="JHL leipäteksti sisennys 6 cm"/>
    <w:qFormat/>
    <w:rsid w:val="000A3568"/>
    <w:pPr>
      <w:spacing w:line="240" w:lineRule="auto"/>
      <w:ind w:left="3402"/>
    </w:pPr>
    <w:rPr>
      <w:rFonts w:ascii="PT Sans" w:hAnsi="PT Sans"/>
    </w:rPr>
  </w:style>
  <w:style w:type="paragraph" w:customStyle="1" w:styleId="JHLLeipteksti">
    <w:name w:val="JHL Leipäteksti"/>
    <w:qFormat/>
    <w:rsid w:val="0046168A"/>
    <w:pPr>
      <w:spacing w:after="120" w:line="240" w:lineRule="auto"/>
      <w:ind w:left="567" w:right="567"/>
    </w:pPr>
    <w:rPr>
      <w:rFonts w:ascii="PT Sans" w:hAnsi="PT Sans"/>
    </w:rPr>
  </w:style>
  <w:style w:type="paragraph" w:customStyle="1" w:styleId="JHLleiptekstisisennys4cm">
    <w:name w:val="JHL leipäteksti sisennys 4 cm"/>
    <w:qFormat/>
    <w:rsid w:val="000A3568"/>
    <w:pPr>
      <w:ind w:left="2268"/>
    </w:pPr>
    <w:rPr>
      <w:rFonts w:ascii="PT Sans" w:hAnsi="PT Sans"/>
    </w:rPr>
  </w:style>
  <w:style w:type="paragraph" w:customStyle="1" w:styleId="JHLOtsikko2punainen">
    <w:name w:val="JHL Otsikko 2 punainen"/>
    <w:qFormat/>
    <w:rsid w:val="00192AB1"/>
    <w:pPr>
      <w:spacing w:before="360" w:after="120" w:line="240" w:lineRule="auto"/>
      <w:ind w:left="567" w:right="567"/>
    </w:pPr>
    <w:rPr>
      <w:rFonts w:ascii="Barlow Condensed SemiBold" w:hAnsi="Barlow Condensed SemiBold"/>
      <w:color w:val="CF073B"/>
      <w:sz w:val="24"/>
      <w:szCs w:val="24"/>
    </w:rPr>
  </w:style>
  <w:style w:type="character" w:customStyle="1" w:styleId="JHLlinkki">
    <w:name w:val="JHL linkki"/>
    <w:basedOn w:val="Kappaleenoletusfontti"/>
    <w:uiPriority w:val="1"/>
    <w:qFormat/>
    <w:rsid w:val="00DE347C"/>
  </w:style>
  <w:style w:type="character" w:styleId="Ratkaisematonmaininta">
    <w:name w:val="Unresolved Mention"/>
    <w:basedOn w:val="Kappaleenoletusfontti"/>
    <w:uiPriority w:val="99"/>
    <w:semiHidden/>
    <w:unhideWhenUsed/>
    <w:rsid w:val="00E02524"/>
    <w:rPr>
      <w:color w:val="605E5C"/>
      <w:shd w:val="clear" w:color="auto" w:fill="E1DFDD"/>
    </w:rPr>
  </w:style>
  <w:style w:type="paragraph" w:customStyle="1" w:styleId="JHLLinkki0">
    <w:name w:val="JHL Linkki"/>
    <w:qFormat/>
    <w:rsid w:val="009365B7"/>
    <w:pPr>
      <w:spacing w:after="120" w:line="240" w:lineRule="auto"/>
      <w:ind w:left="567" w:right="567"/>
    </w:pPr>
    <w:rPr>
      <w:rFonts w:ascii="PT Sans" w:hAnsi="PT Sans" w:cs="PT Sans"/>
      <w:b/>
      <w:bCs/>
      <w:i/>
      <w:iCs/>
      <w:color w:val="6B9CA5"/>
      <w:spacing w:val="2"/>
    </w:rPr>
  </w:style>
  <w:style w:type="paragraph" w:customStyle="1" w:styleId="JHLPivys">
    <w:name w:val="JHL Päiväys"/>
    <w:basedOn w:val="JHLLeipteksti"/>
    <w:qFormat/>
    <w:rsid w:val="00D62355"/>
    <w:pPr>
      <w:spacing w:after="240"/>
    </w:pPr>
    <w:rPr>
      <w:sz w:val="18"/>
      <w:szCs w:val="18"/>
    </w:rPr>
  </w:style>
  <w:style w:type="paragraph" w:customStyle="1" w:styleId="JHLVliotsikko1musta">
    <w:name w:val="JHL Väliotsikko 1 musta"/>
    <w:qFormat/>
    <w:rsid w:val="00057BD3"/>
    <w:pPr>
      <w:spacing w:before="360" w:after="120" w:line="240" w:lineRule="auto"/>
      <w:ind w:left="567" w:right="567"/>
    </w:pPr>
    <w:rPr>
      <w:rFonts w:ascii="Barlow Condensed SemiBold" w:hAnsi="Barlow Condensed SemiBold"/>
      <w:sz w:val="24"/>
      <w:szCs w:val="24"/>
    </w:rPr>
  </w:style>
  <w:style w:type="paragraph" w:customStyle="1" w:styleId="JHLOtsikko2musta">
    <w:name w:val="JHL Otsikko 2 musta"/>
    <w:qFormat/>
    <w:rsid w:val="002C5C8B"/>
    <w:pPr>
      <w:spacing w:before="360" w:after="120" w:line="240" w:lineRule="auto"/>
      <w:ind w:left="567" w:right="567"/>
    </w:pPr>
    <w:rPr>
      <w:rFonts w:ascii="Barlow Condensed SemiBold" w:hAnsi="Barlow Condensed SemiBold"/>
      <w:sz w:val="24"/>
      <w:szCs w:val="24"/>
    </w:rPr>
  </w:style>
  <w:style w:type="paragraph" w:customStyle="1" w:styleId="JHLOtsikko1">
    <w:name w:val="JHL Otsikko 1"/>
    <w:next w:val="JHLLeipteksti"/>
    <w:qFormat/>
    <w:rsid w:val="00725F5F"/>
    <w:pPr>
      <w:spacing w:before="480" w:line="240" w:lineRule="auto"/>
      <w:ind w:left="567" w:right="567"/>
    </w:pPr>
    <w:rPr>
      <w:rFonts w:ascii="Barlow Condensed" w:hAnsi="Barlow Condensed"/>
      <w:b/>
      <w:bCs/>
      <w:caps/>
      <w:sz w:val="28"/>
      <w:szCs w:val="2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07A96"/>
    <w:pPr>
      <w:tabs>
        <w:tab w:val="clear" w:pos="1304"/>
        <w:tab w:val="clear" w:pos="2608"/>
      </w:tabs>
    </w:pPr>
    <w:rPr>
      <w:rFonts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07A96"/>
    <w:rPr>
      <w:rFonts w:cstheme="minorBidi"/>
      <w:sz w:val="20"/>
      <w:szCs w:val="20"/>
      <w:lang w:val="sv-SE"/>
    </w:rPr>
  </w:style>
  <w:style w:type="character" w:styleId="Alaviitteenviite">
    <w:name w:val="footnote reference"/>
    <w:basedOn w:val="Kappaleenoletusfontti"/>
    <w:uiPriority w:val="99"/>
    <w:semiHidden/>
    <w:unhideWhenUsed/>
    <w:rsid w:val="00007A96"/>
    <w:rPr>
      <w:vertAlign w:val="superscript"/>
    </w:rPr>
  </w:style>
  <w:style w:type="paragraph" w:customStyle="1" w:styleId="JHLAlaviite">
    <w:name w:val="JHL Alaviite"/>
    <w:qFormat/>
    <w:rsid w:val="001E0FE2"/>
    <w:pPr>
      <w:ind w:left="567" w:right="567"/>
    </w:pPr>
    <w:rPr>
      <w:rFonts w:ascii="PT Sans" w:hAnsi="PT Sans"/>
      <w:sz w:val="18"/>
      <w:szCs w:val="20"/>
    </w:rPr>
  </w:style>
  <w:style w:type="paragraph" w:customStyle="1" w:styleId="JHLKuvateksti">
    <w:name w:val="JHL Kuvateksti"/>
    <w:qFormat/>
    <w:rsid w:val="001E0FE2"/>
    <w:pPr>
      <w:spacing w:after="120" w:line="240" w:lineRule="auto"/>
      <w:ind w:left="567" w:right="567"/>
    </w:pPr>
    <w:rPr>
      <w:rFonts w:ascii="PT Sans" w:hAnsi="PT Sans" w:cstheme="minorBidi"/>
      <w:color w:val="44367B"/>
      <w:sz w:val="18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472C0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HLOfficeTemplates\JHL_kirjelomake_O365.dotx" TargetMode="External"/></Relationships>
</file>

<file path=word/theme/theme1.xml><?xml version="1.0" encoding="utf-8"?>
<a:theme xmlns:a="http://schemas.openxmlformats.org/drawingml/2006/main" name="Office Theme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JHL font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2021-10-18T00:00:00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20A8D0EFBF2C4EA49BC54B290DF477" ma:contentTypeVersion="18" ma:contentTypeDescription="Luo uusi asiakirja." ma:contentTypeScope="" ma:versionID="30f9e920c09585efeaecfbf461e42ebe">
  <xsd:schema xmlns:xsd="http://www.w3.org/2001/XMLSchema" xmlns:xs="http://www.w3.org/2001/XMLSchema" xmlns:p="http://schemas.microsoft.com/office/2006/metadata/properties" xmlns:ns3="e918421a-bcb4-4632-bdb0-6e45b2d097fa" xmlns:ns4="21d50a3d-bf29-4fb8-8469-ec5009e6625c" targetNamespace="http://schemas.microsoft.com/office/2006/metadata/properties" ma:root="true" ma:fieldsID="301ece46fd0b482acd50426c34fde40e" ns3:_="" ns4:_="">
    <xsd:import namespace="e918421a-bcb4-4632-bdb0-6e45b2d097fa"/>
    <xsd:import namespace="21d50a3d-bf29-4fb8-8469-ec5009e66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421a-bcb4-4632-bdb0-6e45b2d09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0a3d-bf29-4fb8-8469-ec5009e66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18421a-bcb4-4632-bdb0-6e45b2d097f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5DCA6-37CF-446A-8B19-29DB5024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8421a-bcb4-4632-bdb0-6e45b2d097fa"/>
    <ds:schemaRef ds:uri="21d50a3d-bf29-4fb8-8469-ec5009e66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3A9D4-677D-48B0-AD65-32E8C5978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09DC5-1E99-44C3-8DCE-3E142DA93063}">
  <ds:schemaRefs>
    <ds:schemaRef ds:uri="http://schemas.microsoft.com/office/2006/metadata/properties"/>
    <ds:schemaRef ds:uri="http://schemas.microsoft.com/office/infopath/2007/PartnerControls"/>
    <ds:schemaRef ds:uri="e918421a-bcb4-4632-bdb0-6e45b2d097fa"/>
  </ds:schemaRefs>
</ds:datastoreItem>
</file>

<file path=customXml/itemProps5.xml><?xml version="1.0" encoding="utf-8"?>
<ds:datastoreItem xmlns:ds="http://schemas.openxmlformats.org/officeDocument/2006/customXml" ds:itemID="{08CD0553-88C2-4A36-B175-07648FAB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JHL_kirjelomake_O365.dotx</Template>
  <TotalTime>12</TotalTime>
  <Pages>2</Pages>
  <Words>159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Antti</dc:creator>
  <cp:keywords/>
  <dc:description/>
  <cp:lastModifiedBy>Nordman Mathilda</cp:lastModifiedBy>
  <cp:revision>3</cp:revision>
  <cp:lastPrinted>2022-12-16T12:52:00Z</cp:lastPrinted>
  <dcterms:created xsi:type="dcterms:W3CDTF">2024-03-05T12:13:00Z</dcterms:created>
  <dcterms:modified xsi:type="dcterms:W3CDTF">2024-03-06T07:39:00Z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0x0101002520A8D0EFBF2C4EA49BC54B290DF477</vt:lpwstr>
  </property>
</Properties>
</file>